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50E9" w14:textId="77777777" w:rsidR="00186E49" w:rsidRPr="001833DD" w:rsidRDefault="000E138A" w:rsidP="00B76F2A">
      <w:pPr>
        <w:pStyle w:val="Heading1"/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David Livingstone Elementary School PAC</w:t>
      </w:r>
      <w:r w:rsidR="00000E6B" w:rsidRPr="001833DD">
        <w:rPr>
          <w:rFonts w:cstheme="minorHAnsi"/>
          <w:sz w:val="20"/>
          <w:szCs w:val="20"/>
        </w:rPr>
        <w:t xml:space="preserve"> </w:t>
      </w:r>
      <w:r w:rsidR="00186E49" w:rsidRPr="001833DD">
        <w:rPr>
          <w:rFonts w:cstheme="minorHAnsi"/>
          <w:sz w:val="20"/>
          <w:szCs w:val="20"/>
        </w:rPr>
        <w:t>Minutes</w:t>
      </w:r>
    </w:p>
    <w:sdt>
      <w:sdtPr>
        <w:rPr>
          <w:rFonts w:cstheme="minorHAnsi"/>
          <w:sz w:val="20"/>
          <w:szCs w:val="20"/>
        </w:rPr>
        <w:alias w:val="Date"/>
        <w:tag w:val="Date"/>
        <w:id w:val="100254823"/>
        <w:placeholder>
          <w:docPart w:val="652779C053D495448A3337F940944DD4"/>
        </w:placeholder>
        <w:date w:fullDate="2015-10-15T00:00:00Z">
          <w:dateFormat w:val="MMMM d, yyyy"/>
          <w:lid w:val="en-US"/>
          <w:storeMappedDataAs w:val="dateTime"/>
          <w:calendar w:val="gregorian"/>
        </w:date>
      </w:sdtPr>
      <w:sdtContent>
        <w:p w14:paraId="613AC5B9" w14:textId="41B007D9" w:rsidR="00186E49" w:rsidRPr="001833DD" w:rsidRDefault="00391DCD" w:rsidP="00B76F2A">
          <w:pPr>
            <w:rPr>
              <w:rFonts w:cstheme="minorHAnsi"/>
              <w:sz w:val="20"/>
              <w:szCs w:val="20"/>
            </w:rPr>
          </w:pPr>
          <w:r w:rsidRPr="001833DD">
            <w:rPr>
              <w:rFonts w:cstheme="minorHAnsi"/>
              <w:sz w:val="20"/>
              <w:szCs w:val="20"/>
            </w:rPr>
            <w:t>October 15, 2015</w:t>
          </w:r>
        </w:p>
      </w:sdtContent>
    </w:sdt>
    <w:p w14:paraId="37739DC2" w14:textId="19C01C4F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Started with an interactive activity where we wrote down the following questions on sticky notes:</w:t>
      </w:r>
    </w:p>
    <w:p w14:paraId="6977F444" w14:textId="2AFB2985" w:rsidR="00391DCD" w:rsidRPr="001833DD" w:rsidRDefault="00D61905" w:rsidP="00391D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</w:t>
      </w:r>
      <w:r w:rsidR="00391DCD" w:rsidRPr="001833DD">
        <w:rPr>
          <w:rFonts w:cstheme="minorHAnsi"/>
          <w:sz w:val="20"/>
          <w:szCs w:val="20"/>
        </w:rPr>
        <w:t xml:space="preserve"> What are the 3-5 main areas you would like to see your PAC focus on?</w:t>
      </w:r>
    </w:p>
    <w:p w14:paraId="39E2B7E9" w14:textId="1682B073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</w:t>
      </w:r>
      <w:r w:rsidR="00D61905">
        <w:rPr>
          <w:rFonts w:cstheme="minorHAnsi"/>
          <w:sz w:val="20"/>
          <w:szCs w:val="20"/>
        </w:rPr>
        <w:t xml:space="preserve"> </w:t>
      </w:r>
      <w:r w:rsidRPr="001833DD">
        <w:rPr>
          <w:rFonts w:cstheme="minorHAnsi"/>
          <w:sz w:val="20"/>
          <w:szCs w:val="20"/>
        </w:rPr>
        <w:t>Library, Advocacy, Parent fun, parent ed., filling in the resources/gaps</w:t>
      </w:r>
    </w:p>
    <w:p w14:paraId="49B62C00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</w:p>
    <w:p w14:paraId="6CC2EB57" w14:textId="4122BFCA" w:rsidR="00391DCD" w:rsidRPr="001833DD" w:rsidRDefault="00D61905" w:rsidP="00391D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="00391DCD" w:rsidRPr="001833DD">
        <w:rPr>
          <w:rFonts w:cstheme="minorHAnsi"/>
          <w:sz w:val="20"/>
          <w:szCs w:val="20"/>
        </w:rPr>
        <w:t xml:space="preserve"> What are the top 3-5 areas you would like fundraising dollars spent on?</w:t>
      </w:r>
    </w:p>
    <w:p w14:paraId="0CCB65AA" w14:textId="5F025D8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</w:t>
      </w:r>
      <w:r w:rsidR="00D61905">
        <w:rPr>
          <w:rFonts w:cstheme="minorHAnsi"/>
          <w:sz w:val="20"/>
          <w:szCs w:val="20"/>
        </w:rPr>
        <w:t xml:space="preserve"> S</w:t>
      </w:r>
      <w:r w:rsidRPr="001833DD">
        <w:rPr>
          <w:rFonts w:cstheme="minorHAnsi"/>
          <w:sz w:val="20"/>
          <w:szCs w:val="20"/>
        </w:rPr>
        <w:t>imilar things mentioned in the past, talk more specifics moving forward</w:t>
      </w:r>
    </w:p>
    <w:p w14:paraId="78CAE3D6" w14:textId="77777777" w:rsidR="00D61905" w:rsidRDefault="00D61905" w:rsidP="00E34D25">
      <w:pPr>
        <w:rPr>
          <w:rFonts w:cstheme="minorHAnsi"/>
          <w:sz w:val="20"/>
          <w:szCs w:val="20"/>
        </w:rPr>
      </w:pPr>
    </w:p>
    <w:p w14:paraId="26C02433" w14:textId="33D12ADD" w:rsidR="00186E49" w:rsidRPr="001833DD" w:rsidRDefault="00186E49" w:rsidP="00E34D25">
      <w:pPr>
        <w:rPr>
          <w:rFonts w:cstheme="minorHAnsi"/>
          <w:sz w:val="20"/>
          <w:szCs w:val="20"/>
        </w:rPr>
      </w:pPr>
      <w:proofErr w:type="gramStart"/>
      <w:r w:rsidRPr="001833DD">
        <w:rPr>
          <w:rFonts w:cstheme="minorHAnsi"/>
          <w:sz w:val="20"/>
          <w:szCs w:val="20"/>
        </w:rPr>
        <w:t xml:space="preserve">The meeting was called to order </w:t>
      </w:r>
      <w:r w:rsidR="000558D3" w:rsidRPr="001833DD">
        <w:rPr>
          <w:rFonts w:cstheme="minorHAnsi"/>
          <w:sz w:val="20"/>
          <w:szCs w:val="20"/>
        </w:rPr>
        <w:t xml:space="preserve">by </w:t>
      </w:r>
      <w:r w:rsidR="00CD2E59" w:rsidRPr="001833DD">
        <w:rPr>
          <w:rFonts w:cstheme="minorHAnsi"/>
          <w:sz w:val="20"/>
          <w:szCs w:val="20"/>
        </w:rPr>
        <w:t>Andrew and Cara</w:t>
      </w:r>
      <w:proofErr w:type="gramEnd"/>
      <w:r w:rsidR="00D67321" w:rsidRPr="001833DD">
        <w:rPr>
          <w:rFonts w:cstheme="minorHAnsi"/>
          <w:sz w:val="20"/>
          <w:szCs w:val="20"/>
        </w:rPr>
        <w:t xml:space="preserve"> </w:t>
      </w:r>
      <w:r w:rsidRPr="001833DD">
        <w:rPr>
          <w:rFonts w:cstheme="minorHAnsi"/>
          <w:sz w:val="20"/>
          <w:szCs w:val="20"/>
        </w:rPr>
        <w:t xml:space="preserve">at </w:t>
      </w:r>
      <w:r w:rsidR="00391DCD" w:rsidRPr="001833DD">
        <w:rPr>
          <w:rFonts w:cstheme="minorHAnsi"/>
          <w:sz w:val="20"/>
          <w:szCs w:val="20"/>
        </w:rPr>
        <w:t>approximately 7:20</w:t>
      </w:r>
      <w:r w:rsidR="000E138A" w:rsidRPr="001833DD">
        <w:rPr>
          <w:rFonts w:cstheme="minorHAnsi"/>
          <w:sz w:val="20"/>
          <w:szCs w:val="20"/>
        </w:rPr>
        <w:t>pm</w:t>
      </w:r>
    </w:p>
    <w:p w14:paraId="343971C6" w14:textId="77777777" w:rsidR="00E34D25" w:rsidRPr="001833DD" w:rsidRDefault="00186E49" w:rsidP="00B76F2A">
      <w:pPr>
        <w:pStyle w:val="Heading2"/>
        <w:rPr>
          <w:rFonts w:cstheme="minorHAnsi"/>
          <w:szCs w:val="20"/>
        </w:rPr>
      </w:pPr>
      <w:r w:rsidRPr="001833DD">
        <w:rPr>
          <w:rFonts w:cstheme="minorHAnsi"/>
          <w:szCs w:val="20"/>
        </w:rPr>
        <w:t>In attendance</w:t>
      </w:r>
    </w:p>
    <w:p w14:paraId="57379E5D" w14:textId="5CCB89FA" w:rsidR="007C3DE2" w:rsidRPr="007C3DE2" w:rsidRDefault="00CD2E59" w:rsidP="007C3DE2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Andrew Nolan and Cara </w:t>
      </w:r>
      <w:proofErr w:type="spellStart"/>
      <w:r w:rsidRPr="001833DD">
        <w:rPr>
          <w:rFonts w:cstheme="minorHAnsi"/>
          <w:sz w:val="20"/>
          <w:szCs w:val="20"/>
        </w:rPr>
        <w:t>Laudon</w:t>
      </w:r>
      <w:proofErr w:type="spellEnd"/>
      <w:r w:rsidR="000E138A" w:rsidRPr="001833DD">
        <w:rPr>
          <w:rFonts w:cstheme="minorHAnsi"/>
          <w:sz w:val="20"/>
          <w:szCs w:val="20"/>
        </w:rPr>
        <w:t xml:space="preserve"> – </w:t>
      </w:r>
      <w:r w:rsidRPr="001833DD">
        <w:rPr>
          <w:rFonts w:cstheme="minorHAnsi"/>
          <w:sz w:val="20"/>
          <w:szCs w:val="20"/>
        </w:rPr>
        <w:t>Co-</w:t>
      </w:r>
      <w:r w:rsidR="000E138A" w:rsidRPr="001833DD">
        <w:rPr>
          <w:rFonts w:cstheme="minorHAnsi"/>
          <w:sz w:val="20"/>
          <w:szCs w:val="20"/>
        </w:rPr>
        <w:t>Chair</w:t>
      </w:r>
      <w:r w:rsidRPr="001833DD">
        <w:rPr>
          <w:rFonts w:cstheme="minorHAnsi"/>
          <w:sz w:val="20"/>
          <w:szCs w:val="20"/>
        </w:rPr>
        <w:t>s</w:t>
      </w:r>
      <w:r w:rsidR="000E138A" w:rsidRPr="001833DD">
        <w:rPr>
          <w:rFonts w:cstheme="minorHAnsi"/>
          <w:sz w:val="20"/>
          <w:szCs w:val="20"/>
        </w:rPr>
        <w:t xml:space="preserve">, </w:t>
      </w:r>
      <w:proofErr w:type="spellStart"/>
      <w:r w:rsidR="000E138A" w:rsidRPr="001833DD">
        <w:rPr>
          <w:rFonts w:cstheme="minorHAnsi"/>
          <w:sz w:val="20"/>
          <w:szCs w:val="20"/>
        </w:rPr>
        <w:t>Makeesha</w:t>
      </w:r>
      <w:proofErr w:type="spellEnd"/>
      <w:r w:rsidR="000E138A" w:rsidRPr="001833DD">
        <w:rPr>
          <w:rFonts w:cstheme="minorHAnsi"/>
          <w:sz w:val="20"/>
          <w:szCs w:val="20"/>
        </w:rPr>
        <w:t xml:space="preserve"> Fisher</w:t>
      </w:r>
      <w:r w:rsidRPr="001833DD">
        <w:rPr>
          <w:rFonts w:cstheme="minorHAnsi"/>
          <w:sz w:val="20"/>
          <w:szCs w:val="20"/>
        </w:rPr>
        <w:t xml:space="preserve"> – Communications, Helena </w:t>
      </w:r>
      <w:proofErr w:type="spellStart"/>
      <w:r w:rsidRPr="001833DD">
        <w:rPr>
          <w:rFonts w:cstheme="minorHAnsi"/>
          <w:sz w:val="20"/>
          <w:szCs w:val="20"/>
        </w:rPr>
        <w:t>Tse</w:t>
      </w:r>
      <w:proofErr w:type="spellEnd"/>
      <w:r w:rsidR="000E138A" w:rsidRPr="001833DD">
        <w:rPr>
          <w:rFonts w:cstheme="minorHAnsi"/>
          <w:sz w:val="20"/>
          <w:szCs w:val="20"/>
        </w:rPr>
        <w:t xml:space="preserve"> – Treasurer, Juliet Brown – </w:t>
      </w:r>
      <w:r w:rsidR="00391DCD" w:rsidRPr="001833DD">
        <w:rPr>
          <w:rFonts w:cstheme="minorHAnsi"/>
          <w:sz w:val="20"/>
          <w:szCs w:val="20"/>
        </w:rPr>
        <w:t>Co-</w:t>
      </w:r>
      <w:r w:rsidR="000E138A" w:rsidRPr="001833DD">
        <w:rPr>
          <w:rFonts w:cstheme="minorHAnsi"/>
          <w:sz w:val="20"/>
          <w:szCs w:val="20"/>
        </w:rPr>
        <w:t>Secretary,</w:t>
      </w:r>
      <w:r w:rsidR="00391DCD" w:rsidRPr="001833DD">
        <w:rPr>
          <w:rFonts w:cstheme="minorHAnsi"/>
          <w:sz w:val="20"/>
          <w:szCs w:val="20"/>
        </w:rPr>
        <w:t xml:space="preserve"> Jodi Adrian – Co-Secretary,</w:t>
      </w:r>
      <w:r w:rsidR="000E138A" w:rsidRPr="001833DD">
        <w:rPr>
          <w:rFonts w:cstheme="minorHAnsi"/>
          <w:sz w:val="20"/>
          <w:szCs w:val="20"/>
        </w:rPr>
        <w:t xml:space="preserve"> Darren </w:t>
      </w:r>
      <w:proofErr w:type="spellStart"/>
      <w:r w:rsidR="000E138A" w:rsidRPr="001833DD">
        <w:rPr>
          <w:rFonts w:cstheme="minorHAnsi"/>
          <w:sz w:val="20"/>
          <w:szCs w:val="20"/>
        </w:rPr>
        <w:t>Mitzel</w:t>
      </w:r>
      <w:proofErr w:type="spellEnd"/>
      <w:r w:rsidR="000E138A" w:rsidRPr="001833DD">
        <w:rPr>
          <w:rFonts w:cstheme="minorHAnsi"/>
          <w:sz w:val="20"/>
          <w:szCs w:val="20"/>
        </w:rPr>
        <w:t xml:space="preserve"> </w:t>
      </w:r>
      <w:r w:rsidRPr="001833DD">
        <w:rPr>
          <w:rFonts w:cstheme="minorHAnsi"/>
          <w:sz w:val="20"/>
          <w:szCs w:val="20"/>
        </w:rPr>
        <w:t>–</w:t>
      </w:r>
      <w:r w:rsidR="000E138A" w:rsidRPr="001833DD">
        <w:rPr>
          <w:rFonts w:cstheme="minorHAnsi"/>
          <w:sz w:val="20"/>
          <w:szCs w:val="20"/>
        </w:rPr>
        <w:t xml:space="preserve"> Principal</w:t>
      </w:r>
      <w:r w:rsidR="00D61905">
        <w:rPr>
          <w:rFonts w:cstheme="minorHAnsi"/>
          <w:sz w:val="20"/>
          <w:szCs w:val="20"/>
        </w:rPr>
        <w:t xml:space="preserve"> as well as approximately 12 other parents/guardians.</w:t>
      </w:r>
    </w:p>
    <w:p w14:paraId="46743F3C" w14:textId="77777777" w:rsidR="00890BE5" w:rsidRPr="001833DD" w:rsidRDefault="00890BE5" w:rsidP="00000E6B">
      <w:pPr>
        <w:pStyle w:val="Heading2"/>
        <w:rPr>
          <w:rFonts w:cstheme="minorHAnsi"/>
          <w:szCs w:val="20"/>
        </w:rPr>
      </w:pPr>
      <w:r w:rsidRPr="001833DD">
        <w:rPr>
          <w:rFonts w:cstheme="minorHAnsi"/>
          <w:szCs w:val="20"/>
        </w:rPr>
        <w:t>Approval of Minutes</w:t>
      </w:r>
    </w:p>
    <w:p w14:paraId="74AAA9ED" w14:textId="4DC73582" w:rsidR="00890BE5" w:rsidRPr="001833DD" w:rsidRDefault="00391DCD" w:rsidP="00B76F2A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The minutes</w:t>
      </w:r>
      <w:r w:rsidR="00890BE5" w:rsidRPr="001833DD">
        <w:rPr>
          <w:rFonts w:cstheme="minorHAnsi"/>
          <w:sz w:val="20"/>
          <w:szCs w:val="20"/>
        </w:rPr>
        <w:t xml:space="preserve"> from the </w:t>
      </w:r>
      <w:sdt>
        <w:sdtPr>
          <w:rPr>
            <w:rFonts w:cstheme="minorHAnsi"/>
            <w:sz w:val="20"/>
            <w:szCs w:val="20"/>
          </w:rPr>
          <w:alias w:val="Date"/>
          <w:tag w:val="Date"/>
          <w:id w:val="100254933"/>
          <w:placeholder>
            <w:docPart w:val="1E30B2271EFBCB47B178D62504E42904"/>
          </w:placeholder>
          <w:date w:fullDate="2015-09-1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833DD">
            <w:rPr>
              <w:rFonts w:cstheme="minorHAnsi"/>
              <w:sz w:val="20"/>
              <w:szCs w:val="20"/>
            </w:rPr>
            <w:t>September 15, 2015</w:t>
          </w:r>
        </w:sdtContent>
      </w:sdt>
      <w:r w:rsidR="00000E6B" w:rsidRPr="001833DD">
        <w:rPr>
          <w:rFonts w:cstheme="minorHAnsi"/>
          <w:sz w:val="20"/>
          <w:szCs w:val="20"/>
        </w:rPr>
        <w:t xml:space="preserve">, </w:t>
      </w:r>
      <w:r w:rsidRPr="001833DD">
        <w:rPr>
          <w:rFonts w:cstheme="minorHAnsi"/>
          <w:sz w:val="20"/>
          <w:szCs w:val="20"/>
        </w:rPr>
        <w:t>were</w:t>
      </w:r>
      <w:r w:rsidR="00890BE5" w:rsidRPr="001833DD">
        <w:rPr>
          <w:rFonts w:cstheme="minorHAnsi"/>
          <w:sz w:val="20"/>
          <w:szCs w:val="20"/>
        </w:rPr>
        <w:t xml:space="preserve"> approved.</w:t>
      </w:r>
      <w:bookmarkStart w:id="0" w:name="_GoBack"/>
      <w:bookmarkEnd w:id="0"/>
    </w:p>
    <w:p w14:paraId="5245D931" w14:textId="1689F37A" w:rsidR="000E138A" w:rsidRPr="001833DD" w:rsidRDefault="000E138A" w:rsidP="00B76F2A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Motion to approve by </w:t>
      </w:r>
      <w:r w:rsidR="00391DCD" w:rsidRPr="001833DD">
        <w:rPr>
          <w:rFonts w:cstheme="minorHAnsi"/>
          <w:sz w:val="20"/>
          <w:szCs w:val="20"/>
        </w:rPr>
        <w:t>Juliet</w:t>
      </w:r>
      <w:r w:rsidRPr="001833DD">
        <w:rPr>
          <w:rFonts w:cstheme="minorHAnsi"/>
          <w:sz w:val="20"/>
          <w:szCs w:val="20"/>
        </w:rPr>
        <w:t xml:space="preserve">. Seconded by </w:t>
      </w:r>
      <w:r w:rsidR="00391DCD" w:rsidRPr="001833DD">
        <w:rPr>
          <w:rFonts w:cstheme="minorHAnsi"/>
          <w:sz w:val="20"/>
          <w:szCs w:val="20"/>
        </w:rPr>
        <w:t>Vanessa</w:t>
      </w:r>
      <w:r w:rsidRPr="001833DD">
        <w:rPr>
          <w:rFonts w:cstheme="minorHAnsi"/>
          <w:sz w:val="20"/>
          <w:szCs w:val="20"/>
        </w:rPr>
        <w:t>.</w:t>
      </w:r>
      <w:r w:rsidR="00391DCD" w:rsidRPr="001833DD">
        <w:rPr>
          <w:rFonts w:cstheme="minorHAnsi"/>
          <w:sz w:val="20"/>
          <w:szCs w:val="20"/>
        </w:rPr>
        <w:t xml:space="preserve"> Motion approved.</w:t>
      </w:r>
    </w:p>
    <w:p w14:paraId="650BB48A" w14:textId="254BCB31" w:rsidR="00CD2E59" w:rsidRPr="001833DD" w:rsidRDefault="001833DD" w:rsidP="00CD2E59">
      <w:pPr>
        <w:pStyle w:val="Heading2"/>
        <w:rPr>
          <w:rFonts w:cstheme="minorHAnsi"/>
          <w:szCs w:val="20"/>
        </w:rPr>
      </w:pPr>
      <w:r>
        <w:rPr>
          <w:rFonts w:cstheme="minorHAnsi"/>
          <w:szCs w:val="20"/>
        </w:rPr>
        <w:t>Co-char</w:t>
      </w:r>
      <w:r w:rsidR="00CD2E59" w:rsidRPr="001833DD">
        <w:rPr>
          <w:rFonts w:cstheme="minorHAnsi"/>
          <w:szCs w:val="20"/>
        </w:rPr>
        <w:t xml:space="preserve">s Report – Andrew Nolan and Cara </w:t>
      </w:r>
      <w:proofErr w:type="spellStart"/>
      <w:r w:rsidR="00CD2E59" w:rsidRPr="001833DD">
        <w:rPr>
          <w:rFonts w:cstheme="minorHAnsi"/>
          <w:szCs w:val="20"/>
        </w:rPr>
        <w:t>Laudon</w:t>
      </w:r>
      <w:proofErr w:type="spellEnd"/>
    </w:p>
    <w:p w14:paraId="3F5F76A2" w14:textId="1772221F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Back to School Bingo BBQ- great turnout, huge success, thank-you to Darren for organizing, Joanne and Karen as well. This spirit, community driven events what we are looking toward</w:t>
      </w:r>
    </w:p>
    <w:p w14:paraId="322EBC22" w14:textId="73964ECE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Exec. Approved $100 donation to Melissa </w:t>
      </w:r>
      <w:proofErr w:type="spellStart"/>
      <w:r w:rsidRPr="001833DD">
        <w:rPr>
          <w:rFonts w:cstheme="minorHAnsi"/>
          <w:sz w:val="20"/>
          <w:szCs w:val="20"/>
        </w:rPr>
        <w:t>Filiatrault</w:t>
      </w:r>
      <w:proofErr w:type="spellEnd"/>
      <w:r w:rsidRPr="001833DD">
        <w:rPr>
          <w:rFonts w:cstheme="minorHAnsi"/>
          <w:sz w:val="20"/>
          <w:szCs w:val="20"/>
        </w:rPr>
        <w:t xml:space="preserve"> off on disability. Heather and Jasmine organizing</w:t>
      </w:r>
    </w:p>
    <w:p w14:paraId="45F430EE" w14:textId="4A5C8BCC" w:rsidR="00391DC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Question? Can we let the greater community aware of this?</w:t>
      </w:r>
    </w:p>
    <w:p w14:paraId="67BEE2B3" w14:textId="619BA1F9" w:rsidR="001833DD" w:rsidRPr="001833DD" w:rsidRDefault="001833DD" w:rsidP="001833DD">
      <w:pPr>
        <w:pStyle w:val="ListParagraph"/>
        <w:numPr>
          <w:ilvl w:val="1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Yes, Will find a way to spread the word.</w:t>
      </w:r>
    </w:p>
    <w:p w14:paraId="316357B3" w14:textId="454DDD82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Class Reps – info sharing from classroom, to PAC info, to social, getting underway</w:t>
      </w:r>
      <w:r w:rsidR="007C3DE2">
        <w:rPr>
          <w:rFonts w:cstheme="minorHAnsi"/>
          <w:sz w:val="20"/>
          <w:szCs w:val="20"/>
        </w:rPr>
        <w:t>.</w:t>
      </w:r>
    </w:p>
    <w:p w14:paraId="35510FB1" w14:textId="40317B24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Hot Dog Day – Friday Oct 30. Same day as the Halloween Dance. </w:t>
      </w:r>
      <w:proofErr w:type="gramStart"/>
      <w:r w:rsidRPr="001833DD">
        <w:rPr>
          <w:rFonts w:cstheme="minorHAnsi"/>
          <w:sz w:val="20"/>
          <w:szCs w:val="20"/>
        </w:rPr>
        <w:t>Lunch time</w:t>
      </w:r>
      <w:proofErr w:type="gramEnd"/>
      <w:r w:rsidRPr="001833DD">
        <w:rPr>
          <w:rFonts w:cstheme="minorHAnsi"/>
          <w:sz w:val="20"/>
          <w:szCs w:val="20"/>
        </w:rPr>
        <w:t>, giving out free hot dogs, and juice box. Need volunteers at 11:00 (10)</w:t>
      </w:r>
      <w:r w:rsidR="007C3DE2">
        <w:rPr>
          <w:rFonts w:cstheme="minorHAnsi"/>
          <w:sz w:val="20"/>
          <w:szCs w:val="20"/>
        </w:rPr>
        <w:t>.</w:t>
      </w:r>
    </w:p>
    <w:p w14:paraId="36ED5707" w14:textId="4AF55101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Popcorn Day Tomorrow – 204 bags sold</w:t>
      </w:r>
      <w:r w:rsidR="007C3DE2">
        <w:rPr>
          <w:rFonts w:cstheme="minorHAnsi"/>
          <w:sz w:val="20"/>
          <w:szCs w:val="20"/>
        </w:rPr>
        <w:t>.</w:t>
      </w:r>
    </w:p>
    <w:p w14:paraId="3E70DCDA" w14:textId="6797F094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Gift Cards – order forms will go home Nov.6, get orders in for the </w:t>
      </w:r>
      <w:proofErr w:type="gramStart"/>
      <w:r w:rsidRPr="001833DD">
        <w:rPr>
          <w:rFonts w:cstheme="minorHAnsi"/>
          <w:sz w:val="20"/>
          <w:szCs w:val="20"/>
        </w:rPr>
        <w:t>16</w:t>
      </w:r>
      <w:r w:rsidRPr="001833DD">
        <w:rPr>
          <w:rFonts w:cstheme="minorHAnsi"/>
          <w:sz w:val="20"/>
          <w:szCs w:val="20"/>
          <w:vertAlign w:val="superscript"/>
        </w:rPr>
        <w:t>th</w:t>
      </w:r>
      <w:r w:rsidR="007C3DE2">
        <w:rPr>
          <w:rFonts w:cstheme="minorHAnsi"/>
          <w:sz w:val="20"/>
          <w:szCs w:val="20"/>
          <w:vertAlign w:val="superscript"/>
        </w:rPr>
        <w:t xml:space="preserve"> </w:t>
      </w:r>
      <w:r w:rsidR="007C3DE2">
        <w:rPr>
          <w:rFonts w:cstheme="minorHAnsi"/>
          <w:sz w:val="20"/>
          <w:szCs w:val="20"/>
        </w:rPr>
        <w:t>.</w:t>
      </w:r>
      <w:proofErr w:type="gramEnd"/>
    </w:p>
    <w:p w14:paraId="373370E7" w14:textId="19AF852C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Babysitting course on Pro D. Day in November</w:t>
      </w:r>
      <w:r w:rsidR="00AC3B04">
        <w:rPr>
          <w:rFonts w:cstheme="minorHAnsi"/>
          <w:sz w:val="20"/>
          <w:szCs w:val="20"/>
        </w:rPr>
        <w:t>. Nov 27</w:t>
      </w:r>
      <w:r w:rsidR="00AC3B04" w:rsidRPr="00AC3B04">
        <w:rPr>
          <w:rFonts w:cstheme="minorHAnsi"/>
          <w:sz w:val="20"/>
          <w:szCs w:val="20"/>
          <w:vertAlign w:val="superscript"/>
        </w:rPr>
        <w:t>th</w:t>
      </w:r>
      <w:r w:rsidR="00AC3B04">
        <w:rPr>
          <w:rFonts w:cstheme="minorHAnsi"/>
          <w:sz w:val="20"/>
          <w:szCs w:val="20"/>
        </w:rPr>
        <w:t xml:space="preserve">. </w:t>
      </w:r>
    </w:p>
    <w:p w14:paraId="668A01A4" w14:textId="57DF0D69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Changes going on – Feedback?</w:t>
      </w:r>
    </w:p>
    <w:p w14:paraId="576DD7D4" w14:textId="5184E3D0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Losing a lunch program, not being able to walk through library etc., Cara suggesting we have a thankful perspective for the work and things being done</w:t>
      </w:r>
      <w:r w:rsidR="007C3DE2">
        <w:rPr>
          <w:rFonts w:cstheme="minorHAnsi"/>
          <w:sz w:val="20"/>
          <w:szCs w:val="20"/>
        </w:rPr>
        <w:t>.</w:t>
      </w:r>
    </w:p>
    <w:p w14:paraId="2BFDC565" w14:textId="7D94A453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lastRenderedPageBreak/>
        <w:t>Library is open in the day and accessible for the children, be examples as parents of how to appropriately handle change</w:t>
      </w:r>
      <w:r w:rsidR="00AC3B04">
        <w:rPr>
          <w:rFonts w:cstheme="minorHAnsi"/>
          <w:sz w:val="20"/>
          <w:szCs w:val="20"/>
        </w:rPr>
        <w:t>.</w:t>
      </w:r>
    </w:p>
    <w:p w14:paraId="418A8451" w14:textId="4A70FEF6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What is the deal with the library? Previous librarian very </w:t>
      </w:r>
      <w:proofErr w:type="spellStart"/>
      <w:r w:rsidRPr="001833DD">
        <w:rPr>
          <w:rFonts w:cstheme="minorHAnsi"/>
          <w:sz w:val="20"/>
          <w:szCs w:val="20"/>
        </w:rPr>
        <w:t>very</w:t>
      </w:r>
      <w:proofErr w:type="spellEnd"/>
      <w:r w:rsidRPr="001833DD">
        <w:rPr>
          <w:rFonts w:cstheme="minorHAnsi"/>
          <w:sz w:val="20"/>
          <w:szCs w:val="20"/>
        </w:rPr>
        <w:t xml:space="preserve"> generous with her time, anything after 3 is volunteer time. Teachers are volunteering their time, awesome things are being done, </w:t>
      </w:r>
      <w:proofErr w:type="gramStart"/>
      <w:r w:rsidRPr="001833DD">
        <w:rPr>
          <w:rFonts w:cstheme="minorHAnsi"/>
          <w:sz w:val="20"/>
          <w:szCs w:val="20"/>
        </w:rPr>
        <w:t>access</w:t>
      </w:r>
      <w:proofErr w:type="gramEnd"/>
      <w:r w:rsidRPr="001833DD">
        <w:rPr>
          <w:rFonts w:cstheme="minorHAnsi"/>
          <w:sz w:val="20"/>
          <w:szCs w:val="20"/>
        </w:rPr>
        <w:t xml:space="preserve"> might look different to parents</w:t>
      </w:r>
      <w:r w:rsidR="00AC3B04">
        <w:rPr>
          <w:rFonts w:cstheme="minorHAnsi"/>
          <w:sz w:val="20"/>
          <w:szCs w:val="20"/>
        </w:rPr>
        <w:t>.</w:t>
      </w:r>
    </w:p>
    <w:p w14:paraId="7A02DBFB" w14:textId="719A44D1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It’s Ms. Gerry’s classroom, need to respect that, and need to respect the work she is doing; her position is needed and she is a teacher-librarian, used for resource and collaborative work with the teachers</w:t>
      </w:r>
      <w:r w:rsidR="00AC3B04">
        <w:rPr>
          <w:rFonts w:cstheme="minorHAnsi"/>
          <w:sz w:val="20"/>
          <w:szCs w:val="20"/>
        </w:rPr>
        <w:t>.</w:t>
      </w:r>
    </w:p>
    <w:p w14:paraId="5ABE341A" w14:textId="3BE23F11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We have approached the idea of parents helping after school, the answer is no for now</w:t>
      </w:r>
      <w:r w:rsidR="00AC3B04">
        <w:rPr>
          <w:rFonts w:cstheme="minorHAnsi"/>
          <w:sz w:val="20"/>
          <w:szCs w:val="20"/>
        </w:rPr>
        <w:t>.</w:t>
      </w:r>
    </w:p>
    <w:p w14:paraId="4DE1B677" w14:textId="6BF1F21D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Need to remember it is not a public library</w:t>
      </w:r>
      <w:r w:rsidR="00AC3B04">
        <w:rPr>
          <w:rFonts w:cstheme="minorHAnsi"/>
          <w:sz w:val="20"/>
          <w:szCs w:val="20"/>
        </w:rPr>
        <w:t>.</w:t>
      </w:r>
    </w:p>
    <w:p w14:paraId="6721D815" w14:textId="11C340F1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Suggested </w:t>
      </w:r>
      <w:proofErr w:type="gramStart"/>
      <w:r w:rsidRPr="001833DD">
        <w:rPr>
          <w:rFonts w:cstheme="minorHAnsi"/>
          <w:sz w:val="20"/>
          <w:szCs w:val="20"/>
        </w:rPr>
        <w:t>library a really good space to have school community hang</w:t>
      </w:r>
      <w:proofErr w:type="gramEnd"/>
      <w:r w:rsidRPr="001833DD">
        <w:rPr>
          <w:rFonts w:cstheme="minorHAnsi"/>
          <w:sz w:val="20"/>
          <w:szCs w:val="20"/>
        </w:rPr>
        <w:t xml:space="preserve"> out, by parents, any chance of the current situation changing?</w:t>
      </w:r>
    </w:p>
    <w:p w14:paraId="186B8A34" w14:textId="464EF75E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Its browsing and borrowing time, not hang out time anymore</w:t>
      </w:r>
      <w:r w:rsidR="00AC3B04">
        <w:rPr>
          <w:rFonts w:cstheme="minorHAnsi"/>
          <w:sz w:val="20"/>
          <w:szCs w:val="20"/>
        </w:rPr>
        <w:t>.</w:t>
      </w:r>
    </w:p>
    <w:p w14:paraId="70A1A7EE" w14:textId="5E74AB49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proofErr w:type="gramStart"/>
      <w:r w:rsidRPr="001833DD">
        <w:rPr>
          <w:rFonts w:cstheme="minorHAnsi"/>
          <w:sz w:val="20"/>
          <w:szCs w:val="20"/>
        </w:rPr>
        <w:t>idea</w:t>
      </w:r>
      <w:proofErr w:type="gramEnd"/>
      <w:r w:rsidRPr="001833DD">
        <w:rPr>
          <w:rFonts w:cstheme="minorHAnsi"/>
          <w:sz w:val="20"/>
          <w:szCs w:val="20"/>
        </w:rPr>
        <w:t xml:space="preserve"> raised, parents coming together to work with the school to create a different space for after school</w:t>
      </w:r>
      <w:r w:rsidR="00AC3B04">
        <w:rPr>
          <w:rFonts w:cstheme="minorHAnsi"/>
          <w:sz w:val="20"/>
          <w:szCs w:val="20"/>
        </w:rPr>
        <w:t>.</w:t>
      </w:r>
    </w:p>
    <w:p w14:paraId="04B45AC3" w14:textId="3CDBFD11" w:rsidR="00391DCD" w:rsidRPr="001833DD" w:rsidRDefault="00391DCD" w:rsidP="001833DD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Why door closed? Its used as a classroom, cutting down through traffic, and after school programs pay for the space but were not getting full access to the space till 3:30, security issues as well</w:t>
      </w:r>
      <w:r w:rsidR="00AC3B04">
        <w:rPr>
          <w:rFonts w:cstheme="minorHAnsi"/>
          <w:sz w:val="20"/>
          <w:szCs w:val="20"/>
        </w:rPr>
        <w:t>.</w:t>
      </w:r>
    </w:p>
    <w:p w14:paraId="4CC4D26A" w14:textId="3D4314E1" w:rsidR="00CD2E59" w:rsidRPr="001833DD" w:rsidRDefault="000E138A" w:rsidP="00CD2E59">
      <w:pPr>
        <w:pStyle w:val="Heading2"/>
        <w:rPr>
          <w:rFonts w:cstheme="minorHAnsi"/>
          <w:szCs w:val="20"/>
        </w:rPr>
      </w:pPr>
      <w:r w:rsidRPr="001833DD">
        <w:rPr>
          <w:rFonts w:cstheme="minorHAnsi"/>
          <w:szCs w:val="20"/>
        </w:rPr>
        <w:t>Treasurer</w:t>
      </w:r>
      <w:r w:rsidR="001B373E" w:rsidRPr="001833DD">
        <w:rPr>
          <w:rFonts w:cstheme="minorHAnsi"/>
          <w:szCs w:val="20"/>
        </w:rPr>
        <w:t>’</w:t>
      </w:r>
      <w:r w:rsidRPr="001833DD">
        <w:rPr>
          <w:rFonts w:cstheme="minorHAnsi"/>
          <w:szCs w:val="20"/>
        </w:rPr>
        <w:t xml:space="preserve">s Report – </w:t>
      </w:r>
      <w:r w:rsidR="00CD2E59" w:rsidRPr="001833DD">
        <w:rPr>
          <w:rFonts w:cstheme="minorHAnsi"/>
          <w:szCs w:val="20"/>
        </w:rPr>
        <w:t xml:space="preserve">Helena </w:t>
      </w:r>
      <w:proofErr w:type="spellStart"/>
      <w:r w:rsidR="00CD2E59" w:rsidRPr="001833DD">
        <w:rPr>
          <w:rFonts w:cstheme="minorHAnsi"/>
          <w:szCs w:val="20"/>
        </w:rPr>
        <w:t>Tse</w:t>
      </w:r>
      <w:proofErr w:type="spellEnd"/>
    </w:p>
    <w:p w14:paraId="140E0228" w14:textId="2BC27B5B" w:rsidR="00391DCD" w:rsidRPr="001833DD" w:rsidRDefault="00AC3B04" w:rsidP="00391D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391DCD" w:rsidRPr="001833DD">
        <w:rPr>
          <w:rFonts w:cstheme="minorHAnsi"/>
          <w:sz w:val="20"/>
          <w:szCs w:val="20"/>
        </w:rPr>
        <w:t xml:space="preserve">ee Treasurer’s Report October 2015 </w:t>
      </w:r>
    </w:p>
    <w:p w14:paraId="4B13C207" w14:textId="3C185CBB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Motion to accept report, Carolyn, Second Maggie</w:t>
      </w:r>
      <w:r w:rsidR="00AC3B04">
        <w:rPr>
          <w:rFonts w:cstheme="minorHAnsi"/>
          <w:sz w:val="20"/>
          <w:szCs w:val="20"/>
        </w:rPr>
        <w:t xml:space="preserve">. </w:t>
      </w:r>
      <w:r w:rsidRPr="001833DD">
        <w:rPr>
          <w:rFonts w:cstheme="minorHAnsi"/>
          <w:sz w:val="20"/>
          <w:szCs w:val="20"/>
        </w:rPr>
        <w:t>Motion passed</w:t>
      </w:r>
      <w:r w:rsidR="00AC3B04">
        <w:rPr>
          <w:rFonts w:cstheme="minorHAnsi"/>
          <w:sz w:val="20"/>
          <w:szCs w:val="20"/>
        </w:rPr>
        <w:t>.</w:t>
      </w:r>
    </w:p>
    <w:p w14:paraId="26423FED" w14:textId="0DAA3C1E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Motion to approve expenses:</w:t>
      </w:r>
    </w:p>
    <w:p w14:paraId="569B3805" w14:textId="29B8C630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 xml:space="preserve">-Back to School BBQ </w:t>
      </w:r>
      <w:r w:rsidR="00AC3B04">
        <w:rPr>
          <w:rFonts w:cstheme="minorHAnsi"/>
          <w:sz w:val="20"/>
          <w:szCs w:val="20"/>
        </w:rPr>
        <w:t xml:space="preserve">additional expenses </w:t>
      </w:r>
      <w:r w:rsidRPr="001833DD">
        <w:rPr>
          <w:rFonts w:cstheme="minorHAnsi"/>
          <w:sz w:val="20"/>
          <w:szCs w:val="20"/>
        </w:rPr>
        <w:t>$659.89</w:t>
      </w:r>
      <w:r w:rsidR="00AC3B04">
        <w:rPr>
          <w:rFonts w:cstheme="minorHAnsi"/>
          <w:sz w:val="20"/>
          <w:szCs w:val="20"/>
        </w:rPr>
        <w:t xml:space="preserve"> </w:t>
      </w:r>
    </w:p>
    <w:p w14:paraId="1BC0F840" w14:textId="3097EC1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-Popcorn</w:t>
      </w:r>
      <w:r w:rsidR="00AC3B04">
        <w:rPr>
          <w:rFonts w:cstheme="minorHAnsi"/>
          <w:sz w:val="20"/>
          <w:szCs w:val="20"/>
        </w:rPr>
        <w:t xml:space="preserve"> up to</w:t>
      </w:r>
      <w:r w:rsidRPr="001833DD">
        <w:rPr>
          <w:rFonts w:cstheme="minorHAnsi"/>
          <w:sz w:val="20"/>
          <w:szCs w:val="20"/>
        </w:rPr>
        <w:t xml:space="preserve"> $1000</w:t>
      </w:r>
    </w:p>
    <w:p w14:paraId="7785A0AB" w14:textId="77777777" w:rsidR="00AC3B04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-Free hotdog lunch</w:t>
      </w:r>
      <w:r w:rsidR="00AC3B04">
        <w:rPr>
          <w:rFonts w:cstheme="minorHAnsi"/>
          <w:sz w:val="20"/>
          <w:szCs w:val="20"/>
        </w:rPr>
        <w:t xml:space="preserve"> up to</w:t>
      </w:r>
      <w:r w:rsidRPr="001833DD">
        <w:rPr>
          <w:rFonts w:cstheme="minorHAnsi"/>
          <w:sz w:val="20"/>
          <w:szCs w:val="20"/>
        </w:rPr>
        <w:t xml:space="preserve"> $300</w:t>
      </w:r>
    </w:p>
    <w:p w14:paraId="4D70C5B9" w14:textId="5C71BCE0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Judy motion, Jodi second</w:t>
      </w:r>
      <w:r w:rsidR="00AC3B04">
        <w:rPr>
          <w:rFonts w:cstheme="minorHAnsi"/>
          <w:sz w:val="20"/>
          <w:szCs w:val="20"/>
        </w:rPr>
        <w:t xml:space="preserve"> Motion </w:t>
      </w:r>
      <w:r w:rsidRPr="001833DD">
        <w:rPr>
          <w:rFonts w:cstheme="minorHAnsi"/>
          <w:sz w:val="20"/>
          <w:szCs w:val="20"/>
        </w:rPr>
        <w:t>passed</w:t>
      </w:r>
    </w:p>
    <w:p w14:paraId="0BCA0D4E" w14:textId="1267C7DA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Gaming Account expenses:</w:t>
      </w:r>
    </w:p>
    <w:p w14:paraId="616D2F64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-Child care PAC meetings $300</w:t>
      </w:r>
    </w:p>
    <w:p w14:paraId="34C0092A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-Teachers lunch Dec. $200</w:t>
      </w:r>
    </w:p>
    <w:p w14:paraId="462C5112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-Teachers lunch June $200</w:t>
      </w:r>
    </w:p>
    <w:p w14:paraId="2D2EFDF3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-Tupper scholarship $500</w:t>
      </w:r>
    </w:p>
    <w:p w14:paraId="7ED12805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-Grade 7 grad $300</w:t>
      </w:r>
    </w:p>
    <w:p w14:paraId="38F9325D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-Garden Supplies $500</w:t>
      </w:r>
    </w:p>
    <w:p w14:paraId="4B0DFF03" w14:textId="7777777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ab/>
        <w:t>-Gift fun $200</w:t>
      </w:r>
    </w:p>
    <w:p w14:paraId="75F79C9E" w14:textId="7C623EE7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lastRenderedPageBreak/>
        <w:t>Maggie motion, Vanessa second</w:t>
      </w:r>
      <w:r w:rsidR="00AC3B04">
        <w:rPr>
          <w:rFonts w:cstheme="minorHAnsi"/>
          <w:sz w:val="20"/>
          <w:szCs w:val="20"/>
        </w:rPr>
        <w:t xml:space="preserve">. Motion </w:t>
      </w:r>
      <w:r w:rsidRPr="001833DD">
        <w:rPr>
          <w:rFonts w:cstheme="minorHAnsi"/>
          <w:sz w:val="20"/>
          <w:szCs w:val="20"/>
        </w:rPr>
        <w:t>passed</w:t>
      </w:r>
      <w:r w:rsidR="00AC3B04">
        <w:rPr>
          <w:rFonts w:cstheme="minorHAnsi"/>
          <w:sz w:val="20"/>
          <w:szCs w:val="20"/>
        </w:rPr>
        <w:t>.</w:t>
      </w:r>
    </w:p>
    <w:p w14:paraId="3740545B" w14:textId="42A489B1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 xml:space="preserve">-Earth Bites – Judy suggested </w:t>
      </w:r>
      <w:proofErr w:type="gramStart"/>
      <w:r w:rsidRPr="001833DD">
        <w:rPr>
          <w:rFonts w:cstheme="minorHAnsi"/>
          <w:sz w:val="20"/>
          <w:szCs w:val="20"/>
        </w:rPr>
        <w:t>to look</w:t>
      </w:r>
      <w:proofErr w:type="gramEnd"/>
      <w:r w:rsidRPr="001833DD">
        <w:rPr>
          <w:rFonts w:cstheme="minorHAnsi"/>
          <w:sz w:val="20"/>
          <w:szCs w:val="20"/>
        </w:rPr>
        <w:t xml:space="preserve"> into bringing her in, pass on to Leah</w:t>
      </w:r>
      <w:r w:rsidR="007C3DE2">
        <w:rPr>
          <w:rFonts w:cstheme="minorHAnsi"/>
          <w:sz w:val="20"/>
          <w:szCs w:val="20"/>
        </w:rPr>
        <w:t xml:space="preserve"> (garden </w:t>
      </w:r>
      <w:proofErr w:type="spellStart"/>
      <w:r w:rsidR="007C3DE2">
        <w:rPr>
          <w:rFonts w:cstheme="minorHAnsi"/>
          <w:sz w:val="20"/>
          <w:szCs w:val="20"/>
        </w:rPr>
        <w:t>co-ordinator</w:t>
      </w:r>
      <w:proofErr w:type="spellEnd"/>
      <w:r w:rsidR="007C3DE2">
        <w:rPr>
          <w:rFonts w:cstheme="minorHAnsi"/>
          <w:sz w:val="20"/>
          <w:szCs w:val="20"/>
        </w:rPr>
        <w:t>)</w:t>
      </w:r>
      <w:r w:rsidR="00AC3B04">
        <w:rPr>
          <w:rFonts w:cstheme="minorHAnsi"/>
          <w:sz w:val="20"/>
          <w:szCs w:val="20"/>
        </w:rPr>
        <w:t>.</w:t>
      </w:r>
    </w:p>
    <w:p w14:paraId="47F9B998" w14:textId="77777777" w:rsidR="00391DCD" w:rsidRPr="001833DD" w:rsidRDefault="00391DCD" w:rsidP="00CD2E59">
      <w:pPr>
        <w:pStyle w:val="Heading2"/>
        <w:rPr>
          <w:rFonts w:cstheme="minorHAnsi"/>
          <w:szCs w:val="20"/>
        </w:rPr>
      </w:pPr>
    </w:p>
    <w:p w14:paraId="35F6993E" w14:textId="77777777" w:rsidR="00CD2E59" w:rsidRPr="001833DD" w:rsidRDefault="00CD2E59" w:rsidP="00CD2E59">
      <w:pPr>
        <w:pStyle w:val="Heading2"/>
        <w:rPr>
          <w:rFonts w:cstheme="minorHAnsi"/>
          <w:szCs w:val="20"/>
        </w:rPr>
      </w:pPr>
      <w:r w:rsidRPr="001833DD">
        <w:rPr>
          <w:rFonts w:cstheme="minorHAnsi"/>
          <w:szCs w:val="20"/>
        </w:rPr>
        <w:t xml:space="preserve">Principal’s Report – Darren </w:t>
      </w:r>
      <w:proofErr w:type="spellStart"/>
      <w:r w:rsidRPr="001833DD">
        <w:rPr>
          <w:rFonts w:cstheme="minorHAnsi"/>
          <w:szCs w:val="20"/>
        </w:rPr>
        <w:t>Mitzel</w:t>
      </w:r>
      <w:proofErr w:type="spellEnd"/>
    </w:p>
    <w:p w14:paraId="71C96B5F" w14:textId="6FC5829B" w:rsidR="00391DCD" w:rsidRPr="00AC3B04" w:rsidRDefault="00391DCD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 xml:space="preserve">Elementary School Mobile Teaching Cart, coming for Ms. Lee’s class and another one for library; moveable teaching device includes </w:t>
      </w:r>
      <w:proofErr w:type="spellStart"/>
      <w:r w:rsidRPr="00AC3B04">
        <w:rPr>
          <w:rFonts w:cstheme="minorHAnsi"/>
          <w:sz w:val="20"/>
          <w:szCs w:val="20"/>
        </w:rPr>
        <w:t>ipad</w:t>
      </w:r>
      <w:proofErr w:type="spellEnd"/>
      <w:r w:rsidRPr="00AC3B04">
        <w:rPr>
          <w:rFonts w:cstheme="minorHAnsi"/>
          <w:sz w:val="20"/>
          <w:szCs w:val="20"/>
        </w:rPr>
        <w:t>, Apple TV, LCD projector</w:t>
      </w:r>
      <w:r w:rsidR="00AC3B04">
        <w:rPr>
          <w:rFonts w:cstheme="minorHAnsi"/>
          <w:sz w:val="20"/>
          <w:szCs w:val="20"/>
        </w:rPr>
        <w:t>.</w:t>
      </w:r>
    </w:p>
    <w:p w14:paraId="57290A41" w14:textId="501FD1EE" w:rsidR="00391DCD" w:rsidRPr="00AC3B04" w:rsidRDefault="00391DCD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proofErr w:type="spellStart"/>
      <w:proofErr w:type="gramStart"/>
      <w:r w:rsidRPr="00AC3B04">
        <w:rPr>
          <w:rFonts w:cstheme="minorHAnsi"/>
          <w:sz w:val="20"/>
          <w:szCs w:val="20"/>
        </w:rPr>
        <w:t>ipad</w:t>
      </w:r>
      <w:proofErr w:type="spellEnd"/>
      <w:proofErr w:type="gramEnd"/>
      <w:r w:rsidRPr="00AC3B04">
        <w:rPr>
          <w:rFonts w:cstheme="minorHAnsi"/>
          <w:sz w:val="20"/>
          <w:szCs w:val="20"/>
        </w:rPr>
        <w:t xml:space="preserve"> minis are in</w:t>
      </w:r>
      <w:r w:rsidR="00AC3B04">
        <w:rPr>
          <w:rFonts w:cstheme="minorHAnsi"/>
          <w:sz w:val="20"/>
          <w:szCs w:val="20"/>
        </w:rPr>
        <w:t>.</w:t>
      </w:r>
    </w:p>
    <w:p w14:paraId="5C7B4B6F" w14:textId="603E4667" w:rsidR="00391DCD" w:rsidRPr="00AC3B04" w:rsidRDefault="00391DCD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proofErr w:type="gramStart"/>
      <w:r w:rsidRPr="00AC3B04">
        <w:rPr>
          <w:rFonts w:cstheme="minorHAnsi"/>
          <w:sz w:val="20"/>
          <w:szCs w:val="20"/>
        </w:rPr>
        <w:t>lock</w:t>
      </w:r>
      <w:proofErr w:type="gramEnd"/>
      <w:r w:rsidRPr="00AC3B04">
        <w:rPr>
          <w:rFonts w:cstheme="minorHAnsi"/>
          <w:sz w:val="20"/>
          <w:szCs w:val="20"/>
        </w:rPr>
        <w:t xml:space="preserve"> and</w:t>
      </w:r>
      <w:r w:rsidR="00AC3B04">
        <w:rPr>
          <w:rFonts w:cstheme="minorHAnsi"/>
          <w:sz w:val="20"/>
          <w:szCs w:val="20"/>
        </w:rPr>
        <w:t xml:space="preserve"> charge carrier 30 cart ordered.</w:t>
      </w:r>
    </w:p>
    <w:p w14:paraId="4B9F2B88" w14:textId="06C9A8B2" w:rsidR="00391DCD" w:rsidRPr="00AC3B04" w:rsidRDefault="00391DCD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>Pumpkin Patch – 216 pumpkins coming Monday Oct. 26</w:t>
      </w:r>
      <w:r w:rsidRPr="00AC3B04">
        <w:rPr>
          <w:rFonts w:cstheme="minorHAnsi"/>
          <w:sz w:val="20"/>
          <w:szCs w:val="20"/>
          <w:vertAlign w:val="superscript"/>
        </w:rPr>
        <w:t>th</w:t>
      </w:r>
      <w:r w:rsidR="00AC3B04">
        <w:rPr>
          <w:rFonts w:cstheme="minorHAnsi"/>
          <w:sz w:val="20"/>
          <w:szCs w:val="20"/>
        </w:rPr>
        <w:t xml:space="preserve">. Most classes participating. Was up to individual teachers. </w:t>
      </w:r>
      <w:r w:rsidRPr="00AC3B04">
        <w:rPr>
          <w:rFonts w:cstheme="minorHAnsi"/>
          <w:sz w:val="20"/>
          <w:szCs w:val="20"/>
        </w:rPr>
        <w:t>Classrooms will go out and each kid can pick a pumpkin</w:t>
      </w:r>
      <w:r w:rsidR="00AC3B04">
        <w:rPr>
          <w:rFonts w:cstheme="minorHAnsi"/>
          <w:sz w:val="20"/>
          <w:szCs w:val="20"/>
        </w:rPr>
        <w:t xml:space="preserve">. There will be a small cost (probably $2) but far cheaper and </w:t>
      </w:r>
      <w:proofErr w:type="spellStart"/>
      <w:r w:rsidR="00AC3B04">
        <w:rPr>
          <w:rFonts w:cstheme="minorHAnsi"/>
          <w:sz w:val="20"/>
          <w:szCs w:val="20"/>
        </w:rPr>
        <w:t>accesible</w:t>
      </w:r>
      <w:proofErr w:type="spellEnd"/>
      <w:r w:rsidR="00AC3B04">
        <w:rPr>
          <w:rFonts w:cstheme="minorHAnsi"/>
          <w:sz w:val="20"/>
          <w:szCs w:val="20"/>
        </w:rPr>
        <w:t xml:space="preserve"> than a trip to pumpkin patch.</w:t>
      </w:r>
    </w:p>
    <w:p w14:paraId="559DBCCE" w14:textId="1D1CC7AB" w:rsidR="00391DCD" w:rsidRPr="00AC3B04" w:rsidRDefault="00AC3B04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School </w:t>
      </w:r>
      <w:r w:rsidR="00391DCD" w:rsidRPr="00AC3B04">
        <w:rPr>
          <w:rFonts w:cstheme="minorHAnsi"/>
          <w:sz w:val="20"/>
          <w:szCs w:val="20"/>
        </w:rPr>
        <w:t xml:space="preserve">Photos – </w:t>
      </w:r>
      <w:r>
        <w:rPr>
          <w:rFonts w:cstheme="minorHAnsi"/>
          <w:sz w:val="20"/>
          <w:szCs w:val="20"/>
        </w:rPr>
        <w:t xml:space="preserve">Various companies have approached the school and PAC to sell their services. </w:t>
      </w:r>
      <w:proofErr w:type="spellStart"/>
      <w:r>
        <w:rPr>
          <w:rFonts w:cstheme="minorHAnsi"/>
          <w:sz w:val="20"/>
          <w:szCs w:val="20"/>
        </w:rPr>
        <w:t>Concensus</w:t>
      </w:r>
      <w:proofErr w:type="spellEnd"/>
      <w:r>
        <w:rPr>
          <w:rFonts w:cstheme="minorHAnsi"/>
          <w:sz w:val="20"/>
          <w:szCs w:val="20"/>
        </w:rPr>
        <w:t xml:space="preserve"> at meeting was to stay with Lifetouch for now. Only one year since a review by PAC took place.</w:t>
      </w:r>
    </w:p>
    <w:p w14:paraId="6930C4AE" w14:textId="6EEF6A80" w:rsidR="00391DCD" w:rsidRPr="00AC3B04" w:rsidRDefault="00391DCD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>Online conferences</w:t>
      </w:r>
      <w:r w:rsidR="00AC3B04">
        <w:rPr>
          <w:rFonts w:cstheme="minorHAnsi"/>
          <w:sz w:val="20"/>
          <w:szCs w:val="20"/>
        </w:rPr>
        <w:t xml:space="preserve"> scheduling has been well received. Looking to increase way for online sign up.</w:t>
      </w:r>
    </w:p>
    <w:p w14:paraId="163600AE" w14:textId="5A6E83D1" w:rsidR="00391DCD" w:rsidRPr="00AC3B04" w:rsidRDefault="00391DCD" w:rsidP="00AC3B0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>Interested in having a school app? Darren presented a visual of it, info from school on an app, about $800 a year non-branded, $3500 for branded</w:t>
      </w:r>
      <w:r w:rsidR="00AC3B04">
        <w:rPr>
          <w:rFonts w:cstheme="minorHAnsi"/>
          <w:sz w:val="20"/>
          <w:szCs w:val="20"/>
        </w:rPr>
        <w:t>.</w:t>
      </w:r>
    </w:p>
    <w:p w14:paraId="2A74444E" w14:textId="77777777" w:rsidR="00391DCD" w:rsidRPr="001833DD" w:rsidRDefault="00391DCD" w:rsidP="00391DCD">
      <w:pPr>
        <w:pStyle w:val="Heading2"/>
        <w:rPr>
          <w:rFonts w:cstheme="minorHAnsi"/>
          <w:szCs w:val="20"/>
        </w:rPr>
      </w:pPr>
      <w:r w:rsidRPr="001833DD">
        <w:rPr>
          <w:rFonts w:cstheme="minorHAnsi"/>
          <w:szCs w:val="20"/>
        </w:rPr>
        <w:t>Committee Reports</w:t>
      </w:r>
    </w:p>
    <w:p w14:paraId="71D59E6B" w14:textId="77777777" w:rsidR="00AC3B04" w:rsidRDefault="00AC3B04" w:rsidP="00391DCD">
      <w:pPr>
        <w:rPr>
          <w:rFonts w:cstheme="minorHAnsi"/>
          <w:sz w:val="20"/>
          <w:szCs w:val="20"/>
        </w:rPr>
      </w:pPr>
    </w:p>
    <w:p w14:paraId="270CA074" w14:textId="13FD1F6E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Recycling</w:t>
      </w:r>
    </w:p>
    <w:p w14:paraId="70AB8B03" w14:textId="2B2B5AB2" w:rsidR="00391DCD" w:rsidRPr="00AC3B04" w:rsidRDefault="00391DCD" w:rsidP="00AC3B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>Recycling Drive Saturday Oct. 17 and Nov. 7 10am – noon.</w:t>
      </w:r>
    </w:p>
    <w:p w14:paraId="7B735E7F" w14:textId="3DD521EE" w:rsidR="00391DCD" w:rsidRPr="001833DD" w:rsidRDefault="00391DCD" w:rsidP="00391DCD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Fundraising</w:t>
      </w:r>
    </w:p>
    <w:p w14:paraId="3A8FA5F3" w14:textId="77777777" w:rsidR="00391DCD" w:rsidRPr="00AC3B04" w:rsidRDefault="00391DCD" w:rsidP="00AC3B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 xml:space="preserve">Cara spoke briefly for fundraising committee as Jo Anne not present. Goal to raise $30,000 - $40,000 this year. Fun Lunch on track to bring in $10,000 - $15,000. </w:t>
      </w:r>
    </w:p>
    <w:p w14:paraId="6FB9A548" w14:textId="77777777" w:rsidR="00391DCD" w:rsidRPr="00AC3B04" w:rsidRDefault="00391DCD" w:rsidP="00AC3B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 xml:space="preserve">Also looking at making direct drive an option as well as doing a walk-a-thon in the spring. </w:t>
      </w:r>
    </w:p>
    <w:p w14:paraId="0C85D55D" w14:textId="30B84FB3" w:rsidR="00391DCD" w:rsidRPr="00AC3B04" w:rsidRDefault="00391DCD" w:rsidP="00AC3B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AC3B04">
        <w:rPr>
          <w:rFonts w:cstheme="minorHAnsi"/>
          <w:sz w:val="20"/>
          <w:szCs w:val="20"/>
        </w:rPr>
        <w:t>Will also continue with re-vamped holiday basket raffle</w:t>
      </w:r>
      <w:r w:rsidR="00AC3B04">
        <w:rPr>
          <w:rFonts w:cstheme="minorHAnsi"/>
          <w:sz w:val="20"/>
          <w:szCs w:val="20"/>
        </w:rPr>
        <w:t>.</w:t>
      </w:r>
      <w:r w:rsidRPr="00AC3B04">
        <w:rPr>
          <w:rFonts w:cstheme="minorHAnsi"/>
          <w:sz w:val="20"/>
          <w:szCs w:val="20"/>
        </w:rPr>
        <w:t xml:space="preserve"> </w:t>
      </w:r>
    </w:p>
    <w:p w14:paraId="365FB34F" w14:textId="77777777" w:rsidR="00E34D25" w:rsidRPr="001833DD" w:rsidRDefault="00186E49" w:rsidP="00000E6B">
      <w:pPr>
        <w:pStyle w:val="Heading2"/>
        <w:rPr>
          <w:rFonts w:cstheme="minorHAnsi"/>
          <w:szCs w:val="20"/>
        </w:rPr>
      </w:pPr>
      <w:r w:rsidRPr="001833DD">
        <w:rPr>
          <w:rFonts w:cstheme="minorHAnsi"/>
          <w:szCs w:val="20"/>
        </w:rPr>
        <w:t>Next Meeting</w:t>
      </w:r>
    </w:p>
    <w:p w14:paraId="0A7D18FA" w14:textId="77777777" w:rsidR="00AC3B04" w:rsidRDefault="00AC3B04" w:rsidP="00B76F2A">
      <w:pPr>
        <w:rPr>
          <w:rFonts w:cstheme="minorHAnsi"/>
          <w:sz w:val="20"/>
          <w:szCs w:val="20"/>
        </w:rPr>
      </w:pPr>
    </w:p>
    <w:p w14:paraId="106EB25F" w14:textId="06F04C28" w:rsidR="00186E49" w:rsidRPr="001833DD" w:rsidRDefault="00391DCD" w:rsidP="00B76F2A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November 19</w:t>
      </w:r>
      <w:r w:rsidR="00CD2E59" w:rsidRPr="001833DD">
        <w:rPr>
          <w:rFonts w:cstheme="minorHAnsi"/>
          <w:sz w:val="20"/>
          <w:szCs w:val="20"/>
        </w:rPr>
        <w:t>, 2015</w:t>
      </w:r>
      <w:r w:rsidR="00996701" w:rsidRPr="001833DD">
        <w:rPr>
          <w:rFonts w:cstheme="minorHAnsi"/>
          <w:sz w:val="20"/>
          <w:szCs w:val="20"/>
        </w:rPr>
        <w:t>. Staff room. Child minding is provided.</w:t>
      </w:r>
    </w:p>
    <w:p w14:paraId="01BDA3BB" w14:textId="1FFD7B43" w:rsidR="00186E49" w:rsidRPr="001833DD" w:rsidRDefault="00186E49" w:rsidP="00E34D25">
      <w:pPr>
        <w:rPr>
          <w:rFonts w:cstheme="minorHAnsi"/>
          <w:sz w:val="20"/>
          <w:szCs w:val="20"/>
        </w:rPr>
      </w:pPr>
      <w:r w:rsidRPr="001833DD">
        <w:rPr>
          <w:rFonts w:cstheme="minorHAnsi"/>
          <w:sz w:val="20"/>
          <w:szCs w:val="20"/>
        </w:rPr>
        <w:t>Motion to adjourn was made at</w:t>
      </w:r>
      <w:r w:rsidR="00000E6B" w:rsidRPr="001833DD">
        <w:rPr>
          <w:rFonts w:cstheme="minorHAnsi"/>
          <w:sz w:val="20"/>
          <w:szCs w:val="20"/>
        </w:rPr>
        <w:t xml:space="preserve"> </w:t>
      </w:r>
      <w:r w:rsidR="00AC3B04">
        <w:rPr>
          <w:rFonts w:cstheme="minorHAnsi"/>
          <w:sz w:val="20"/>
          <w:szCs w:val="20"/>
        </w:rPr>
        <w:t>approximately 835</w:t>
      </w:r>
      <w:r w:rsidR="00996701" w:rsidRPr="001833DD">
        <w:rPr>
          <w:rFonts w:cstheme="minorHAnsi"/>
          <w:sz w:val="20"/>
          <w:szCs w:val="20"/>
        </w:rPr>
        <w:t>pm</w:t>
      </w:r>
      <w:r w:rsidRPr="001833DD">
        <w:rPr>
          <w:rFonts w:cstheme="minorHAnsi"/>
          <w:sz w:val="20"/>
          <w:szCs w:val="20"/>
        </w:rPr>
        <w:t xml:space="preserve"> and wa</w:t>
      </w:r>
      <w:r w:rsidR="00A4556E" w:rsidRPr="001833DD">
        <w:rPr>
          <w:rFonts w:cstheme="minorHAnsi"/>
          <w:sz w:val="20"/>
          <w:szCs w:val="20"/>
        </w:rPr>
        <w:t>s passed unanimously.</w:t>
      </w:r>
    </w:p>
    <w:sectPr w:rsidR="00186E49" w:rsidRPr="001833DD" w:rsidSect="00B76F2A"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5EC5" w14:textId="77777777" w:rsidR="00AC3B04" w:rsidRDefault="00AC3B04">
      <w:r>
        <w:separator/>
      </w:r>
    </w:p>
    <w:p w14:paraId="55CA810F" w14:textId="77777777" w:rsidR="00AC3B04" w:rsidRDefault="00AC3B04"/>
  </w:endnote>
  <w:endnote w:type="continuationSeparator" w:id="0">
    <w:p w14:paraId="4AF915DF" w14:textId="77777777" w:rsidR="00AC3B04" w:rsidRDefault="00AC3B04">
      <w:r>
        <w:continuationSeparator/>
      </w:r>
    </w:p>
    <w:p w14:paraId="50C8EADF" w14:textId="77777777" w:rsidR="00AC3B04" w:rsidRDefault="00AC3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ADB7" w14:textId="77777777" w:rsidR="00AC3B04" w:rsidRDefault="00AC3B04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6190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EFFC5" w14:textId="77777777" w:rsidR="00AC3B04" w:rsidRDefault="00AC3B04">
      <w:r>
        <w:separator/>
      </w:r>
    </w:p>
    <w:p w14:paraId="02E70350" w14:textId="77777777" w:rsidR="00AC3B04" w:rsidRDefault="00AC3B04"/>
  </w:footnote>
  <w:footnote w:type="continuationSeparator" w:id="0">
    <w:p w14:paraId="2C53A785" w14:textId="77777777" w:rsidR="00AC3B04" w:rsidRDefault="00AC3B04">
      <w:r>
        <w:continuationSeparator/>
      </w:r>
    </w:p>
    <w:p w14:paraId="204E5D94" w14:textId="77777777" w:rsidR="00AC3B04" w:rsidRDefault="00AC3B0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20AAB"/>
    <w:multiLevelType w:val="hybridMultilevel"/>
    <w:tmpl w:val="EA4E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C1FFB"/>
    <w:multiLevelType w:val="hybridMultilevel"/>
    <w:tmpl w:val="3E9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C521E"/>
    <w:multiLevelType w:val="hybridMultilevel"/>
    <w:tmpl w:val="2C22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37F26"/>
    <w:multiLevelType w:val="hybridMultilevel"/>
    <w:tmpl w:val="5ED8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31147"/>
    <w:multiLevelType w:val="hybridMultilevel"/>
    <w:tmpl w:val="079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427AD"/>
    <w:multiLevelType w:val="hybridMultilevel"/>
    <w:tmpl w:val="9670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D7DD5"/>
    <w:multiLevelType w:val="hybridMultilevel"/>
    <w:tmpl w:val="6F0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01679"/>
    <w:multiLevelType w:val="hybridMultilevel"/>
    <w:tmpl w:val="B9DC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103523"/>
    <w:multiLevelType w:val="hybridMultilevel"/>
    <w:tmpl w:val="17265466"/>
    <w:lvl w:ilvl="0" w:tplc="5DC85CC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A3E4D"/>
    <w:multiLevelType w:val="hybridMultilevel"/>
    <w:tmpl w:val="BDF04362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293B71"/>
    <w:multiLevelType w:val="hybridMultilevel"/>
    <w:tmpl w:val="206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46E54"/>
    <w:multiLevelType w:val="hybridMultilevel"/>
    <w:tmpl w:val="C18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25F4E"/>
    <w:multiLevelType w:val="hybridMultilevel"/>
    <w:tmpl w:val="F864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349A3"/>
    <w:multiLevelType w:val="hybridMultilevel"/>
    <w:tmpl w:val="7F962698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00624"/>
    <w:multiLevelType w:val="hybridMultilevel"/>
    <w:tmpl w:val="8CDA1964"/>
    <w:lvl w:ilvl="0" w:tplc="5DC85CC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73DF9"/>
    <w:multiLevelType w:val="hybridMultilevel"/>
    <w:tmpl w:val="6686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B4375"/>
    <w:multiLevelType w:val="hybridMultilevel"/>
    <w:tmpl w:val="36B2CB6C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B47AF"/>
    <w:multiLevelType w:val="hybridMultilevel"/>
    <w:tmpl w:val="9D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6372A"/>
    <w:multiLevelType w:val="hybridMultilevel"/>
    <w:tmpl w:val="0FA224F6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C73E5"/>
    <w:multiLevelType w:val="hybridMultilevel"/>
    <w:tmpl w:val="DBAE3B5C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8529C"/>
    <w:multiLevelType w:val="hybridMultilevel"/>
    <w:tmpl w:val="CAF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D32D4"/>
    <w:multiLevelType w:val="hybridMultilevel"/>
    <w:tmpl w:val="465233BA"/>
    <w:lvl w:ilvl="0" w:tplc="5DC85CC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03E84"/>
    <w:multiLevelType w:val="hybridMultilevel"/>
    <w:tmpl w:val="174E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115EF"/>
    <w:multiLevelType w:val="hybridMultilevel"/>
    <w:tmpl w:val="7D56C0B0"/>
    <w:lvl w:ilvl="0" w:tplc="5DC85CC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15"/>
  </w:num>
  <w:num w:numId="15">
    <w:abstractNumId w:val="12"/>
  </w:num>
  <w:num w:numId="16">
    <w:abstractNumId w:val="16"/>
  </w:num>
  <w:num w:numId="17">
    <w:abstractNumId w:val="25"/>
  </w:num>
  <w:num w:numId="18">
    <w:abstractNumId w:val="20"/>
  </w:num>
  <w:num w:numId="19">
    <w:abstractNumId w:val="31"/>
  </w:num>
  <w:num w:numId="20">
    <w:abstractNumId w:val="28"/>
  </w:num>
  <w:num w:numId="21">
    <w:abstractNumId w:val="17"/>
  </w:num>
  <w:num w:numId="22">
    <w:abstractNumId w:val="19"/>
  </w:num>
  <w:num w:numId="23">
    <w:abstractNumId w:val="33"/>
  </w:num>
  <w:num w:numId="24">
    <w:abstractNumId w:val="10"/>
  </w:num>
  <w:num w:numId="25">
    <w:abstractNumId w:val="35"/>
  </w:num>
  <w:num w:numId="26">
    <w:abstractNumId w:val="32"/>
  </w:num>
  <w:num w:numId="27">
    <w:abstractNumId w:val="11"/>
  </w:num>
  <w:num w:numId="28">
    <w:abstractNumId w:val="26"/>
  </w:num>
  <w:num w:numId="29">
    <w:abstractNumId w:val="13"/>
  </w:num>
  <w:num w:numId="30">
    <w:abstractNumId w:val="29"/>
  </w:num>
  <w:num w:numId="31">
    <w:abstractNumId w:val="22"/>
  </w:num>
  <w:num w:numId="32">
    <w:abstractNumId w:val="27"/>
  </w:num>
  <w:num w:numId="33">
    <w:abstractNumId w:val="23"/>
  </w:num>
  <w:num w:numId="34">
    <w:abstractNumId w:val="14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A"/>
    <w:rsid w:val="00000E6B"/>
    <w:rsid w:val="00007378"/>
    <w:rsid w:val="000558D3"/>
    <w:rsid w:val="00065407"/>
    <w:rsid w:val="000A1A54"/>
    <w:rsid w:val="000E138A"/>
    <w:rsid w:val="001560EF"/>
    <w:rsid w:val="001833DD"/>
    <w:rsid w:val="00186E49"/>
    <w:rsid w:val="001B373E"/>
    <w:rsid w:val="002435FB"/>
    <w:rsid w:val="002472EF"/>
    <w:rsid w:val="002B302C"/>
    <w:rsid w:val="002B396E"/>
    <w:rsid w:val="002F5784"/>
    <w:rsid w:val="002F6BEE"/>
    <w:rsid w:val="003707F7"/>
    <w:rsid w:val="00391DCD"/>
    <w:rsid w:val="00442EB7"/>
    <w:rsid w:val="00472F56"/>
    <w:rsid w:val="00520F94"/>
    <w:rsid w:val="0055438F"/>
    <w:rsid w:val="006867DC"/>
    <w:rsid w:val="00695F1F"/>
    <w:rsid w:val="006D4CC4"/>
    <w:rsid w:val="006E4288"/>
    <w:rsid w:val="006F202D"/>
    <w:rsid w:val="0073281E"/>
    <w:rsid w:val="007C3DE2"/>
    <w:rsid w:val="00890BE5"/>
    <w:rsid w:val="009431E7"/>
    <w:rsid w:val="00950F18"/>
    <w:rsid w:val="00996701"/>
    <w:rsid w:val="00A2401D"/>
    <w:rsid w:val="00A4556E"/>
    <w:rsid w:val="00AB569A"/>
    <w:rsid w:val="00AC3B04"/>
    <w:rsid w:val="00B12DC2"/>
    <w:rsid w:val="00B2385B"/>
    <w:rsid w:val="00B47893"/>
    <w:rsid w:val="00B56655"/>
    <w:rsid w:val="00B76F2A"/>
    <w:rsid w:val="00C612B7"/>
    <w:rsid w:val="00C6318C"/>
    <w:rsid w:val="00CD2E59"/>
    <w:rsid w:val="00CE1905"/>
    <w:rsid w:val="00CE240D"/>
    <w:rsid w:val="00D0502B"/>
    <w:rsid w:val="00D326FF"/>
    <w:rsid w:val="00D61905"/>
    <w:rsid w:val="00D63623"/>
    <w:rsid w:val="00D67321"/>
    <w:rsid w:val="00E2264C"/>
    <w:rsid w:val="00E34D25"/>
    <w:rsid w:val="00E6092C"/>
    <w:rsid w:val="00E9117D"/>
    <w:rsid w:val="00F173D7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2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CD2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CD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2r:mm97tvzx1v54nf_0f18cml3w0000gp:T:TM028071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779C053D495448A3337F94094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63AF-39B9-0949-A29D-E02ED9690AE2}"/>
      </w:docPartPr>
      <w:docPartBody>
        <w:p w:rsidR="004F4353" w:rsidRDefault="004F4353">
          <w:pPr>
            <w:pStyle w:val="652779C053D495448A3337F940944DD4"/>
          </w:pPr>
          <w:r>
            <w:t>[Click to select date]</w:t>
          </w:r>
        </w:p>
      </w:docPartBody>
    </w:docPart>
    <w:docPart>
      <w:docPartPr>
        <w:name w:val="1E30B2271EFBCB47B178D62504E4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B423-BC8D-B94D-92D6-DF8BD465D0F6}"/>
      </w:docPartPr>
      <w:docPartBody>
        <w:p w:rsidR="004F4353" w:rsidRDefault="004F4353">
          <w:pPr>
            <w:pStyle w:val="1E30B2271EFBCB47B178D62504E42904"/>
          </w:pPr>
          <w:r w:rsidRPr="002435FB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3"/>
    <w:rsid w:val="004F4353"/>
    <w:rsid w:val="00BF43F5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04DAFD8615A428F13A947F45688C7">
    <w:name w:val="3FA04DAFD8615A428F13A947F45688C7"/>
  </w:style>
  <w:style w:type="paragraph" w:customStyle="1" w:styleId="652779C053D495448A3337F940944DD4">
    <w:name w:val="652779C053D495448A3337F940944D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DA9CADD770A479BFB6D4985DA93B5">
    <w:name w:val="C7CDA9CADD770A479BFB6D4985DA93B5"/>
  </w:style>
  <w:style w:type="paragraph" w:customStyle="1" w:styleId="358E4DB0DF72CA47A9D9B23F21D8CF23">
    <w:name w:val="358E4DB0DF72CA47A9D9B23F21D8CF23"/>
  </w:style>
  <w:style w:type="paragraph" w:customStyle="1" w:styleId="5842042C5B6A8A4092DFCEEEEFED1086">
    <w:name w:val="5842042C5B6A8A4092DFCEEEEFED1086"/>
  </w:style>
  <w:style w:type="paragraph" w:customStyle="1" w:styleId="1E30B2271EFBCB47B178D62504E42904">
    <w:name w:val="1E30B2271EFBCB47B178D62504E42904"/>
  </w:style>
  <w:style w:type="paragraph" w:customStyle="1" w:styleId="E6072D2D42CCBE4488BD2EAF061CEB32">
    <w:name w:val="E6072D2D42CCBE4488BD2EAF061CEB32"/>
  </w:style>
  <w:style w:type="paragraph" w:customStyle="1" w:styleId="26E440663DAC554588A434F4EA3195C4">
    <w:name w:val="26E440663DAC554588A434F4EA3195C4"/>
  </w:style>
  <w:style w:type="paragraph" w:customStyle="1" w:styleId="2DEE30F47CEC4244920D6028E9F3A89E">
    <w:name w:val="2DEE30F47CEC4244920D6028E9F3A89E"/>
  </w:style>
  <w:style w:type="paragraph" w:customStyle="1" w:styleId="9E70556C0820124884D129E534E25B7D">
    <w:name w:val="9E70556C0820124884D129E534E25B7D"/>
  </w:style>
  <w:style w:type="paragraph" w:customStyle="1" w:styleId="DFFEEA57B90AB54D857ABD743592BDF1">
    <w:name w:val="DFFEEA57B90AB54D857ABD743592BDF1"/>
  </w:style>
  <w:style w:type="paragraph" w:customStyle="1" w:styleId="706DB959902B714389A3F0F1AB7EB609">
    <w:name w:val="706DB959902B714389A3F0F1AB7EB609"/>
  </w:style>
  <w:style w:type="paragraph" w:customStyle="1" w:styleId="8734A7518490E349825CA335B8C87155">
    <w:name w:val="8734A7518490E349825CA335B8C87155"/>
  </w:style>
  <w:style w:type="paragraph" w:customStyle="1" w:styleId="A569A9C3C8A61F4BBF601F567BFAB4F0">
    <w:name w:val="A569A9C3C8A61F4BBF601F567BFAB4F0"/>
  </w:style>
  <w:style w:type="paragraph" w:customStyle="1" w:styleId="DAE8F68C22D4924F95E8B05311DEFF6A">
    <w:name w:val="DAE8F68C22D4924F95E8B05311DEFF6A"/>
  </w:style>
  <w:style w:type="paragraph" w:customStyle="1" w:styleId="7866884636956F4F8A57176E2CDF25D4">
    <w:name w:val="7866884636956F4F8A57176E2CDF25D4"/>
  </w:style>
  <w:style w:type="paragraph" w:customStyle="1" w:styleId="FC6732BEF30C374D8A72316E5E5167F7">
    <w:name w:val="FC6732BEF30C374D8A72316E5E5167F7"/>
  </w:style>
  <w:style w:type="paragraph" w:customStyle="1" w:styleId="F2C31AF123C62445A76A1EA6D5097EF3">
    <w:name w:val="F2C31AF123C62445A76A1EA6D5097EF3"/>
  </w:style>
  <w:style w:type="paragraph" w:customStyle="1" w:styleId="94ACBC1C0204D442A0B6174BEC033F9B">
    <w:name w:val="94ACBC1C0204D442A0B6174BEC033F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04DAFD8615A428F13A947F45688C7">
    <w:name w:val="3FA04DAFD8615A428F13A947F45688C7"/>
  </w:style>
  <w:style w:type="paragraph" w:customStyle="1" w:styleId="652779C053D495448A3337F940944DD4">
    <w:name w:val="652779C053D495448A3337F940944D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DA9CADD770A479BFB6D4985DA93B5">
    <w:name w:val="C7CDA9CADD770A479BFB6D4985DA93B5"/>
  </w:style>
  <w:style w:type="paragraph" w:customStyle="1" w:styleId="358E4DB0DF72CA47A9D9B23F21D8CF23">
    <w:name w:val="358E4DB0DF72CA47A9D9B23F21D8CF23"/>
  </w:style>
  <w:style w:type="paragraph" w:customStyle="1" w:styleId="5842042C5B6A8A4092DFCEEEEFED1086">
    <w:name w:val="5842042C5B6A8A4092DFCEEEEFED1086"/>
  </w:style>
  <w:style w:type="paragraph" w:customStyle="1" w:styleId="1E30B2271EFBCB47B178D62504E42904">
    <w:name w:val="1E30B2271EFBCB47B178D62504E42904"/>
  </w:style>
  <w:style w:type="paragraph" w:customStyle="1" w:styleId="E6072D2D42CCBE4488BD2EAF061CEB32">
    <w:name w:val="E6072D2D42CCBE4488BD2EAF061CEB32"/>
  </w:style>
  <w:style w:type="paragraph" w:customStyle="1" w:styleId="26E440663DAC554588A434F4EA3195C4">
    <w:name w:val="26E440663DAC554588A434F4EA3195C4"/>
  </w:style>
  <w:style w:type="paragraph" w:customStyle="1" w:styleId="2DEE30F47CEC4244920D6028E9F3A89E">
    <w:name w:val="2DEE30F47CEC4244920D6028E9F3A89E"/>
  </w:style>
  <w:style w:type="paragraph" w:customStyle="1" w:styleId="9E70556C0820124884D129E534E25B7D">
    <w:name w:val="9E70556C0820124884D129E534E25B7D"/>
  </w:style>
  <w:style w:type="paragraph" w:customStyle="1" w:styleId="DFFEEA57B90AB54D857ABD743592BDF1">
    <w:name w:val="DFFEEA57B90AB54D857ABD743592BDF1"/>
  </w:style>
  <w:style w:type="paragraph" w:customStyle="1" w:styleId="706DB959902B714389A3F0F1AB7EB609">
    <w:name w:val="706DB959902B714389A3F0F1AB7EB609"/>
  </w:style>
  <w:style w:type="paragraph" w:customStyle="1" w:styleId="8734A7518490E349825CA335B8C87155">
    <w:name w:val="8734A7518490E349825CA335B8C87155"/>
  </w:style>
  <w:style w:type="paragraph" w:customStyle="1" w:styleId="A569A9C3C8A61F4BBF601F567BFAB4F0">
    <w:name w:val="A569A9C3C8A61F4BBF601F567BFAB4F0"/>
  </w:style>
  <w:style w:type="paragraph" w:customStyle="1" w:styleId="DAE8F68C22D4924F95E8B05311DEFF6A">
    <w:name w:val="DAE8F68C22D4924F95E8B05311DEFF6A"/>
  </w:style>
  <w:style w:type="paragraph" w:customStyle="1" w:styleId="7866884636956F4F8A57176E2CDF25D4">
    <w:name w:val="7866884636956F4F8A57176E2CDF25D4"/>
  </w:style>
  <w:style w:type="paragraph" w:customStyle="1" w:styleId="FC6732BEF30C374D8A72316E5E5167F7">
    <w:name w:val="FC6732BEF30C374D8A72316E5E5167F7"/>
  </w:style>
  <w:style w:type="paragraph" w:customStyle="1" w:styleId="F2C31AF123C62445A76A1EA6D5097EF3">
    <w:name w:val="F2C31AF123C62445A76A1EA6D5097EF3"/>
  </w:style>
  <w:style w:type="paragraph" w:customStyle="1" w:styleId="94ACBC1C0204D442A0B6174BEC033F9B">
    <w:name w:val="94ACBC1C0204D442A0B6174BEC033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TM02807146</Template>
  <TotalTime>3</TotalTime>
  <Pages>3</Pages>
  <Words>792</Words>
  <Characters>4518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Andrew Nolan</dc:creator>
  <cp:lastModifiedBy>Andrew Nolan</cp:lastModifiedBy>
  <cp:revision>3</cp:revision>
  <cp:lastPrinted>2005-07-11T18:49:00Z</cp:lastPrinted>
  <dcterms:created xsi:type="dcterms:W3CDTF">2015-10-16T17:19:00Z</dcterms:created>
  <dcterms:modified xsi:type="dcterms:W3CDTF">2015-10-16T17:20:00Z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